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2593" w:rsidRDefault="00B92593" w:rsidP="00B92593">
      <w:pPr>
        <w:jc w:val="center"/>
        <w:rPr>
          <w:sz w:val="48"/>
        </w:rPr>
      </w:pPr>
      <w:r>
        <w:rPr>
          <w:rFonts w:hint="eastAsia"/>
          <w:sz w:val="48"/>
          <w:lang w:eastAsia="zh-TW"/>
        </w:rPr>
        <w:t>不　在　籍　証　明</w:t>
      </w:r>
    </w:p>
    <w:p w:rsidR="00B92593" w:rsidRDefault="00B92593" w:rsidP="00B92593">
      <w:pPr>
        <w:rPr>
          <w:lang w:eastAsia="zh-TW"/>
        </w:rPr>
      </w:pPr>
    </w:p>
    <w:p w:rsidR="00B92593" w:rsidRDefault="00B92593" w:rsidP="00B92593"/>
    <w:p w:rsidR="00B92593" w:rsidRDefault="00B92593" w:rsidP="00B925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997"/>
      </w:tblGrid>
      <w:tr w:rsidR="00B92593" w:rsidRPr="00366F58" w:rsidTr="008F6301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B92593" w:rsidRPr="00366F58" w:rsidRDefault="00B92593" w:rsidP="008F6301">
            <w:pPr>
              <w:jc w:val="center"/>
              <w:rPr>
                <w:sz w:val="24"/>
                <w:szCs w:val="24"/>
                <w:lang w:eastAsia="zh-TW"/>
              </w:rPr>
            </w:pPr>
            <w:r w:rsidRPr="00366F58"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92593" w:rsidRPr="00366F58" w:rsidRDefault="00B92593" w:rsidP="00135FF6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366F58">
              <w:rPr>
                <w:rFonts w:ascii="ＭＳ 明朝" w:hAnsi="ＭＳ 明朝" w:hint="eastAsia"/>
                <w:sz w:val="24"/>
                <w:szCs w:val="24"/>
              </w:rPr>
              <w:t>北海道苫小牧市</w:t>
            </w:r>
          </w:p>
        </w:tc>
      </w:tr>
      <w:tr w:rsidR="00B92593" w:rsidRPr="00366F58" w:rsidTr="00B92593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B92593" w:rsidRPr="00366F58" w:rsidRDefault="00B92593" w:rsidP="008F6301">
            <w:pPr>
              <w:jc w:val="center"/>
              <w:rPr>
                <w:sz w:val="24"/>
                <w:szCs w:val="24"/>
                <w:lang w:eastAsia="zh-TW"/>
              </w:rPr>
            </w:pPr>
            <w:r w:rsidRPr="00366F5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93" w:rsidRPr="00366F58" w:rsidRDefault="00B92593" w:rsidP="008F630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92593" w:rsidRPr="00366F58" w:rsidTr="00B92593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B92593" w:rsidRPr="00366F58" w:rsidRDefault="00B92593" w:rsidP="008F6301">
            <w:pPr>
              <w:jc w:val="center"/>
              <w:rPr>
                <w:sz w:val="24"/>
                <w:szCs w:val="24"/>
                <w:lang w:eastAsia="zh-TW"/>
              </w:rPr>
            </w:pPr>
            <w:r w:rsidRPr="00366F5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92593" w:rsidRPr="00366F58" w:rsidRDefault="00B92593" w:rsidP="00B9259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B92593" w:rsidRDefault="00B92593" w:rsidP="00B92593">
      <w:pPr>
        <w:rPr>
          <w:lang w:eastAsia="zh-TW"/>
        </w:rPr>
      </w:pPr>
    </w:p>
    <w:p w:rsidR="00B92593" w:rsidRDefault="00B92593" w:rsidP="00B92593">
      <w:pPr>
        <w:rPr>
          <w:lang w:eastAsia="zh-TW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DC67AA" w:rsidP="00B9259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29845</wp:posOffset>
                </wp:positionV>
                <wp:extent cx="4476750" cy="470535"/>
                <wp:effectExtent l="8890" t="5715" r="1016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470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D6A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65pt,2.35pt" to="880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"/>
            </w:pict>
          </mc:Fallback>
        </mc:AlternateContent>
      </w:r>
    </w:p>
    <w:p w:rsidR="00B92593" w:rsidRDefault="00B92593" w:rsidP="00B925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上記の者、該当の表示に現戸籍・除籍にないことを証明する。</w:t>
      </w:r>
    </w:p>
    <w:p w:rsidR="00B92593" w:rsidRPr="00214478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135FF6" w:rsidP="00B92593">
      <w:pPr>
        <w:rPr>
          <w:sz w:val="24"/>
        </w:rPr>
      </w:pPr>
      <w:r>
        <w:rPr>
          <w:rFonts w:hint="eastAsia"/>
          <w:sz w:val="24"/>
        </w:rPr>
        <w:t xml:space="preserve">　令和　　　年　　　月　　　</w:t>
      </w:r>
      <w:bookmarkStart w:id="0" w:name="_GoBack"/>
      <w:bookmarkEnd w:id="0"/>
      <w:r w:rsidR="00B92593">
        <w:rPr>
          <w:rFonts w:hint="eastAsia"/>
          <w:sz w:val="24"/>
        </w:rPr>
        <w:t>日</w:t>
      </w:r>
    </w:p>
    <w:p w:rsidR="00B92593" w:rsidRPr="002221C0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4"/>
        </w:rPr>
      </w:pPr>
    </w:p>
    <w:p w:rsidR="00B92593" w:rsidRDefault="00B92593" w:rsidP="00B92593">
      <w:pPr>
        <w:rPr>
          <w:sz w:val="28"/>
        </w:rPr>
      </w:pPr>
      <w:r>
        <w:rPr>
          <w:rFonts w:hint="eastAsia"/>
          <w:sz w:val="24"/>
        </w:rPr>
        <w:t xml:space="preserve">　　　　　　　　　　　　　　北海道苫小牧市長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32"/>
        </w:rPr>
        <w:t>岩倉　博文</w:t>
      </w:r>
    </w:p>
    <w:p w:rsidR="00656D1A" w:rsidRPr="00B92593" w:rsidRDefault="00656D1A" w:rsidP="00B92593"/>
    <w:sectPr w:rsidR="00656D1A" w:rsidRPr="00B92593" w:rsidSect="00B92593">
      <w:pgSz w:w="11906" w:h="16838" w:code="9"/>
      <w:pgMar w:top="1985" w:right="1701" w:bottom="1701" w:left="170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01" w:rsidRDefault="008F6301" w:rsidP="00832321">
      <w:r>
        <w:separator/>
      </w:r>
    </w:p>
  </w:endnote>
  <w:endnote w:type="continuationSeparator" w:id="0">
    <w:p w:rsidR="008F6301" w:rsidRDefault="008F6301" w:rsidP="0083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01" w:rsidRDefault="008F6301" w:rsidP="00832321">
      <w:r>
        <w:separator/>
      </w:r>
    </w:p>
  </w:footnote>
  <w:footnote w:type="continuationSeparator" w:id="0">
    <w:p w:rsidR="008F6301" w:rsidRDefault="008F6301" w:rsidP="0083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B54"/>
    <w:rsid w:val="000B71D7"/>
    <w:rsid w:val="00135FF6"/>
    <w:rsid w:val="00172A27"/>
    <w:rsid w:val="002229AF"/>
    <w:rsid w:val="00294B6C"/>
    <w:rsid w:val="00386F22"/>
    <w:rsid w:val="003F12D5"/>
    <w:rsid w:val="00456EA2"/>
    <w:rsid w:val="005719A2"/>
    <w:rsid w:val="00611E57"/>
    <w:rsid w:val="006353E5"/>
    <w:rsid w:val="00656D1A"/>
    <w:rsid w:val="006A4D51"/>
    <w:rsid w:val="006E1217"/>
    <w:rsid w:val="007404F2"/>
    <w:rsid w:val="007642EC"/>
    <w:rsid w:val="008277CA"/>
    <w:rsid w:val="00832321"/>
    <w:rsid w:val="008A592B"/>
    <w:rsid w:val="008F6301"/>
    <w:rsid w:val="00905B29"/>
    <w:rsid w:val="00952C29"/>
    <w:rsid w:val="00AB3C4F"/>
    <w:rsid w:val="00AC1B3A"/>
    <w:rsid w:val="00AF4FC4"/>
    <w:rsid w:val="00B24F04"/>
    <w:rsid w:val="00B63A40"/>
    <w:rsid w:val="00B92593"/>
    <w:rsid w:val="00BC3C08"/>
    <w:rsid w:val="00BD2F8C"/>
    <w:rsid w:val="00C332CE"/>
    <w:rsid w:val="00DC67AA"/>
    <w:rsid w:val="00EA4832"/>
    <w:rsid w:val="00ED7D6E"/>
    <w:rsid w:val="00F86D14"/>
    <w:rsid w:val="00FC18CD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D0017-60DE-42D7-B225-2E019E3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32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32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F12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12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628F-67F0-4790-8BBA-9A8FC705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F1C0A485</Template>
  <TotalTime>1</TotalTime>
  <Pages>1</Pages>
  <Words>65</Words>
  <Characters>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不在籍証明</vt:lpstr>
    </vt:vector>
  </TitlesOfParts>
  <Company>苫小牧市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不在籍証明</dc:title>
  <dc:subject/>
  <dc:creator>寛那見　太樹</dc:creator>
  <cp:keywords/>
  <cp:lastModifiedBy>青山　空央</cp:lastModifiedBy>
  <cp:revision>4</cp:revision>
  <cp:lastPrinted>2019-09-13T06:12:00Z</cp:lastPrinted>
  <dcterms:created xsi:type="dcterms:W3CDTF">2019-06-06T08:20:00Z</dcterms:created>
  <dcterms:modified xsi:type="dcterms:W3CDTF">2022-01-07T01:23:00Z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